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68AF" w14:textId="0D05BF65" w:rsidR="000045D3" w:rsidRPr="006930BF" w:rsidRDefault="006930BF">
      <w:pPr>
        <w:rPr>
          <w:rFonts w:ascii="Arial" w:hAnsi="Arial" w:cs="Arial"/>
          <w:b/>
          <w:bCs/>
          <w:sz w:val="44"/>
          <w:szCs w:val="44"/>
          <w:lang w:val="nl-NL"/>
        </w:rPr>
      </w:pPr>
      <w:r w:rsidRPr="006930BF">
        <w:rPr>
          <w:rFonts w:ascii="Arial" w:hAnsi="Arial" w:cs="Arial"/>
          <w:b/>
          <w:bCs/>
          <w:sz w:val="44"/>
          <w:szCs w:val="44"/>
          <w:lang w:val="nl-NL"/>
        </w:rPr>
        <w:t>Stappenplan ‘het burgerportaal’</w:t>
      </w:r>
    </w:p>
    <w:p w14:paraId="2403E7C1" w14:textId="135CEDC4" w:rsidR="006930BF" w:rsidRDefault="006930BF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In dit stappenplan leggen we uit hoe u het burgerportaal kunt gebruiken.</w:t>
      </w:r>
      <w:r w:rsidR="000045D3">
        <w:rPr>
          <w:rFonts w:ascii="Arial" w:hAnsi="Arial" w:cs="Arial"/>
          <w:sz w:val="24"/>
          <w:szCs w:val="24"/>
          <w:lang w:val="nl-NL"/>
        </w:rPr>
        <w:t xml:space="preserve"> We zullen deze aanvullen zodra er dingen </w:t>
      </w:r>
      <w:r w:rsidR="00D8418A">
        <w:rPr>
          <w:rFonts w:ascii="Arial" w:hAnsi="Arial" w:cs="Arial"/>
          <w:sz w:val="24"/>
          <w:szCs w:val="24"/>
          <w:lang w:val="nl-NL"/>
        </w:rPr>
        <w:t xml:space="preserve">voor u </w:t>
      </w:r>
      <w:r w:rsidR="000045D3">
        <w:rPr>
          <w:rFonts w:ascii="Arial" w:hAnsi="Arial" w:cs="Arial"/>
          <w:sz w:val="24"/>
          <w:szCs w:val="24"/>
          <w:lang w:val="nl-NL"/>
        </w:rPr>
        <w:t>veranderen.</w:t>
      </w:r>
    </w:p>
    <w:p w14:paraId="299628D6" w14:textId="00A9723D" w:rsidR="000045D3" w:rsidRDefault="000045D3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7F902F20" w14:textId="55CC3353" w:rsidR="000045D3" w:rsidRDefault="000045D3" w:rsidP="006930BF">
      <w:pPr>
        <w:spacing w:after="0"/>
        <w:rPr>
          <w:rFonts w:ascii="Arial" w:hAnsi="Arial" w:cs="Arial"/>
          <w:b/>
          <w:bCs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4"/>
          <w:szCs w:val="24"/>
          <w:lang w:val="nl-NL"/>
        </w:rPr>
        <w:t>Inloggen</w:t>
      </w:r>
    </w:p>
    <w:p w14:paraId="1852BD85" w14:textId="77777777" w:rsidR="00255E7B" w:rsidRDefault="000045D3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Op </w:t>
      </w:r>
      <w:hyperlink r:id="rId6" w:history="1">
        <w:r w:rsidRPr="005132A1">
          <w:rPr>
            <w:rStyle w:val="Hyperlink"/>
            <w:rFonts w:ascii="Arial" w:hAnsi="Arial" w:cs="Arial"/>
            <w:sz w:val="24"/>
            <w:szCs w:val="24"/>
            <w:lang w:val="nl-NL"/>
          </w:rPr>
          <w:t>www.beesel.nl/burgerportaal</w:t>
        </w:r>
      </w:hyperlink>
      <w:r>
        <w:rPr>
          <w:rFonts w:ascii="Arial" w:hAnsi="Arial" w:cs="Arial"/>
          <w:sz w:val="24"/>
          <w:szCs w:val="24"/>
          <w:lang w:val="nl-NL"/>
        </w:rPr>
        <w:t xml:space="preserve"> vind</w:t>
      </w:r>
      <w:r w:rsidR="00255E7B">
        <w:rPr>
          <w:rFonts w:ascii="Arial" w:hAnsi="Arial" w:cs="Arial"/>
          <w:sz w:val="24"/>
          <w:szCs w:val="24"/>
          <w:lang w:val="nl-NL"/>
        </w:rPr>
        <w:t>t u</w:t>
      </w:r>
      <w:r>
        <w:rPr>
          <w:rFonts w:ascii="Arial" w:hAnsi="Arial" w:cs="Arial"/>
          <w:sz w:val="24"/>
          <w:szCs w:val="24"/>
          <w:lang w:val="nl-NL"/>
        </w:rPr>
        <w:t xml:space="preserve"> een knop die leidt naar het burgerportaal. </w:t>
      </w:r>
    </w:p>
    <w:p w14:paraId="6D8B6981" w14:textId="77777777" w:rsidR="00255E7B" w:rsidRDefault="00255E7B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1: Klik op ‘ik ben een inwoner’</w:t>
      </w:r>
    </w:p>
    <w:p w14:paraId="789A4B75" w14:textId="10F24E5A" w:rsidR="00255E7B" w:rsidRDefault="00255E7B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2: Vervolgens</w:t>
      </w:r>
      <w:r w:rsidR="000045D3">
        <w:rPr>
          <w:rFonts w:ascii="Arial" w:hAnsi="Arial" w:cs="Arial"/>
          <w:sz w:val="24"/>
          <w:szCs w:val="24"/>
          <w:lang w:val="nl-NL"/>
        </w:rPr>
        <w:t xml:space="preserve"> log</w:t>
      </w:r>
      <w:r>
        <w:rPr>
          <w:rFonts w:ascii="Arial" w:hAnsi="Arial" w:cs="Arial"/>
          <w:sz w:val="24"/>
          <w:szCs w:val="24"/>
          <w:lang w:val="nl-NL"/>
        </w:rPr>
        <w:t>t u</w:t>
      </w:r>
      <w:r w:rsidR="000045D3">
        <w:rPr>
          <w:rFonts w:ascii="Arial" w:hAnsi="Arial" w:cs="Arial"/>
          <w:sz w:val="24"/>
          <w:szCs w:val="24"/>
          <w:lang w:val="nl-NL"/>
        </w:rPr>
        <w:t xml:space="preserve"> in met </w:t>
      </w:r>
      <w:r>
        <w:rPr>
          <w:rFonts w:ascii="Arial" w:hAnsi="Arial" w:cs="Arial"/>
          <w:sz w:val="24"/>
          <w:szCs w:val="24"/>
          <w:lang w:val="nl-NL"/>
        </w:rPr>
        <w:t>uw</w:t>
      </w:r>
      <w:r w:rsidR="000045D3">
        <w:rPr>
          <w:rFonts w:ascii="Arial" w:hAnsi="Arial" w:cs="Arial"/>
          <w:sz w:val="24"/>
          <w:szCs w:val="24"/>
          <w:lang w:val="nl-NL"/>
        </w:rPr>
        <w:t xml:space="preserve"> DigiD. He</w:t>
      </w:r>
      <w:r>
        <w:rPr>
          <w:rFonts w:ascii="Arial" w:hAnsi="Arial" w:cs="Arial"/>
          <w:sz w:val="24"/>
          <w:szCs w:val="24"/>
          <w:lang w:val="nl-NL"/>
        </w:rPr>
        <w:t>eft u</w:t>
      </w:r>
      <w:r w:rsidR="000045D3">
        <w:rPr>
          <w:rFonts w:ascii="Arial" w:hAnsi="Arial" w:cs="Arial"/>
          <w:sz w:val="24"/>
          <w:szCs w:val="24"/>
          <w:lang w:val="nl-NL"/>
        </w:rPr>
        <w:t xml:space="preserve"> nog geen </w:t>
      </w:r>
      <w:r>
        <w:rPr>
          <w:rFonts w:ascii="Arial" w:hAnsi="Arial" w:cs="Arial"/>
          <w:sz w:val="24"/>
          <w:szCs w:val="24"/>
          <w:lang w:val="nl-NL"/>
        </w:rPr>
        <w:t xml:space="preserve">DigiD? Vraag deze dan aan via </w:t>
      </w:r>
      <w:hyperlink r:id="rId7" w:history="1">
        <w:r w:rsidRPr="005132A1">
          <w:rPr>
            <w:rStyle w:val="Hyperlink"/>
            <w:rFonts w:ascii="Arial" w:hAnsi="Arial" w:cs="Arial"/>
            <w:sz w:val="24"/>
            <w:szCs w:val="24"/>
            <w:lang w:val="nl-NL"/>
          </w:rPr>
          <w:t>www.digid.nl</w:t>
        </w:r>
      </w:hyperlink>
      <w:r>
        <w:rPr>
          <w:rFonts w:ascii="Arial" w:hAnsi="Arial" w:cs="Arial"/>
          <w:sz w:val="24"/>
          <w:szCs w:val="24"/>
          <w:lang w:val="nl-NL"/>
        </w:rPr>
        <w:t>. Het duurt ongeveer drie werkdagen om deze aanvraag te verwerken.</w:t>
      </w:r>
    </w:p>
    <w:p w14:paraId="0E494D30" w14:textId="77777777" w:rsidR="00255E7B" w:rsidRDefault="00255E7B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05B2FCC0" w14:textId="77777777" w:rsidR="00255E7B" w:rsidRDefault="00255E7B" w:rsidP="006930BF">
      <w:pPr>
        <w:spacing w:after="0"/>
        <w:rPr>
          <w:rFonts w:ascii="Arial" w:hAnsi="Arial" w:cs="Arial"/>
          <w:i/>
          <w:iCs/>
          <w:sz w:val="24"/>
          <w:szCs w:val="24"/>
          <w:lang w:val="nl-NL"/>
        </w:rPr>
      </w:pPr>
      <w:r>
        <w:rPr>
          <w:rFonts w:ascii="Arial" w:hAnsi="Arial" w:cs="Arial"/>
          <w:i/>
          <w:iCs/>
          <w:sz w:val="24"/>
          <w:szCs w:val="24"/>
          <w:lang w:val="nl-NL"/>
        </w:rPr>
        <w:t>Inloggen met DigiD</w:t>
      </w:r>
    </w:p>
    <w:p w14:paraId="50FC1ED6" w14:textId="77777777" w:rsidR="00255E7B" w:rsidRDefault="00255E7B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1: Klik op de knop ‘Inloggen met DigiD’</w:t>
      </w:r>
    </w:p>
    <w:p w14:paraId="4759C9FC" w14:textId="77777777" w:rsidR="00D8418A" w:rsidRDefault="00255E7B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2: Vervolgens kunt u kiezen op welke manier u met DigiD wilt inloggen.</w:t>
      </w:r>
      <w:r w:rsidR="00D8418A">
        <w:rPr>
          <w:rFonts w:ascii="Arial" w:hAnsi="Arial" w:cs="Arial"/>
          <w:sz w:val="24"/>
          <w:szCs w:val="24"/>
          <w:lang w:val="nl-NL"/>
        </w:rPr>
        <w:t xml:space="preserve"> Log in met uw DigiD.</w:t>
      </w:r>
    </w:p>
    <w:p w14:paraId="43A2794E" w14:textId="77777777" w:rsidR="00D8418A" w:rsidRDefault="00D8418A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1277F7C1" w14:textId="7CBCB823" w:rsidR="00D8418A" w:rsidRDefault="00D8418A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i/>
          <w:iCs/>
          <w:sz w:val="24"/>
          <w:szCs w:val="24"/>
          <w:lang w:val="nl-NL"/>
        </w:rPr>
        <w:t>Mijn gegevens</w:t>
      </w:r>
    </w:p>
    <w:p w14:paraId="15D9E094" w14:textId="1B0BD7DE" w:rsidR="000045D3" w:rsidRDefault="00D8418A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In het portaal ziet u links het menu. Hier kunt u bij ‘mijn gegevens’ uw eigen gegevens inzien. U kunt hier ook contactgegevens toevoegen en een afwezigheid doorgeven.</w:t>
      </w:r>
    </w:p>
    <w:p w14:paraId="30652D5A" w14:textId="34899709" w:rsidR="00D8418A" w:rsidRDefault="00D8418A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1D73F6BC" w14:textId="061D4A4F" w:rsidR="00D8418A" w:rsidRDefault="00D8418A" w:rsidP="006930BF">
      <w:pPr>
        <w:spacing w:after="0"/>
        <w:rPr>
          <w:rFonts w:ascii="Arial" w:hAnsi="Arial" w:cs="Arial"/>
          <w:i/>
          <w:iCs/>
          <w:sz w:val="24"/>
          <w:szCs w:val="24"/>
          <w:lang w:val="nl-NL"/>
        </w:rPr>
      </w:pPr>
      <w:r>
        <w:rPr>
          <w:rFonts w:ascii="Arial" w:hAnsi="Arial" w:cs="Arial"/>
          <w:i/>
          <w:iCs/>
          <w:sz w:val="24"/>
          <w:szCs w:val="24"/>
          <w:lang w:val="nl-NL"/>
        </w:rPr>
        <w:t>Mijn formulieren</w:t>
      </w:r>
    </w:p>
    <w:p w14:paraId="2CB86E6D" w14:textId="13B8CE41" w:rsidR="00D8418A" w:rsidRDefault="00D8418A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In het menu links kunt u ook op ‘mijn formulieren’ klikken. Hier kunt u uw bestaande formulieren inzien en nieuwe formulieren aanmaken. Hieronder leggen we uit hoe u uw maandformulier (ROF) en wijzigingsformulier naar ons kunt opsturen.</w:t>
      </w:r>
    </w:p>
    <w:p w14:paraId="33CD4511" w14:textId="64DF7284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7B1AA40E" w14:textId="30CFA54F" w:rsidR="006F1226" w:rsidRDefault="00AD0D47" w:rsidP="006930BF">
      <w:pPr>
        <w:spacing w:after="0"/>
        <w:rPr>
          <w:rFonts w:ascii="Arial" w:hAnsi="Arial" w:cs="Arial"/>
          <w:sz w:val="24"/>
          <w:szCs w:val="24"/>
          <w:u w:val="single"/>
          <w:lang w:val="nl-NL"/>
        </w:rPr>
      </w:pPr>
      <w:r>
        <w:rPr>
          <w:rFonts w:ascii="Arial" w:hAnsi="Arial" w:cs="Arial"/>
          <w:sz w:val="24"/>
          <w:szCs w:val="24"/>
          <w:u w:val="single"/>
          <w:lang w:val="nl-NL"/>
        </w:rPr>
        <w:t>Maandformulier (ROF)</w:t>
      </w:r>
    </w:p>
    <w:p w14:paraId="2892BBC0" w14:textId="6F06D099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1: </w:t>
      </w:r>
      <w:r w:rsidR="006F1226">
        <w:rPr>
          <w:rFonts w:ascii="Arial" w:hAnsi="Arial" w:cs="Arial"/>
          <w:sz w:val="24"/>
          <w:szCs w:val="24"/>
          <w:lang w:val="nl-NL"/>
        </w:rPr>
        <w:t>Ga naar ‘Mijn formulieren’ en k</w:t>
      </w:r>
      <w:r>
        <w:rPr>
          <w:rFonts w:ascii="Arial" w:hAnsi="Arial" w:cs="Arial"/>
          <w:sz w:val="24"/>
          <w:szCs w:val="24"/>
          <w:lang w:val="nl-NL"/>
        </w:rPr>
        <w:t>lik rechtsboven op ‘Nieuw formulier aanmaken’</w:t>
      </w:r>
    </w:p>
    <w:p w14:paraId="7CD846F9" w14:textId="46C6BB0F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2: Vervolgens kun je uit verschillende opties kiezen. Klik op ‘Inkomstenverklaring/Rechtmatigheidonderzoeksformulier (ROF)’</w:t>
      </w:r>
    </w:p>
    <w:p w14:paraId="5102F9D4" w14:textId="50EE1708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3: Klik op de knop ‘Aanmaken’</w:t>
      </w:r>
    </w:p>
    <w:p w14:paraId="58F662CC" w14:textId="33F9F327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4: U komt nu in het venster ‘Inkomsten doorgeven’. Klik rechtsonder op ‘Volgende’.</w:t>
      </w:r>
    </w:p>
    <w:p w14:paraId="16F1E4A1" w14:textId="5257F18B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5: Vul uw persoonlijke gegevens in. Het kan zijn dat uw gegevens al ingevuld zijn. Controleer dan of deze kloppen.</w:t>
      </w:r>
    </w:p>
    <w:p w14:paraId="12DA398A" w14:textId="15767695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6: Klik op ‘Volgende’.</w:t>
      </w:r>
    </w:p>
    <w:p w14:paraId="555EE166" w14:textId="39C0F4F6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7: Vul nu in voor welke maand u inkomsten wilt opgeven.</w:t>
      </w:r>
    </w:p>
    <w:p w14:paraId="3A8257E9" w14:textId="06FDB472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8: Klik op de roze knop ‘Toevoegen’ om uw inkomsten van die maand toe te voegen.</w:t>
      </w:r>
    </w:p>
    <w:p w14:paraId="4E003595" w14:textId="76A23B6C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9: Vul uw inkomsten in en klik op ‘Toevoegen’.</w:t>
      </w:r>
    </w:p>
    <w:p w14:paraId="48CE930C" w14:textId="6BD196E9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10: Als u al uw inkomsten heeft toegevoegd, klikt u op ‘Volgende’.</w:t>
      </w:r>
    </w:p>
    <w:p w14:paraId="62976865" w14:textId="0E96F751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11: Vervolgens kunt u uw bijlagen toevoegen door op de knop ‘Voeg een bestand toe’ te klikken.</w:t>
      </w:r>
    </w:p>
    <w:p w14:paraId="509A95F2" w14:textId="3DE9E08B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12: Als u alle bijlagen heeft toegevoegd, klikt u op ‘Volgende’.</w:t>
      </w:r>
    </w:p>
    <w:p w14:paraId="505805B8" w14:textId="486484AA" w:rsid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13: </w:t>
      </w:r>
      <w:r w:rsidR="006F1226">
        <w:rPr>
          <w:rFonts w:ascii="Arial" w:hAnsi="Arial" w:cs="Arial"/>
          <w:sz w:val="24"/>
          <w:szCs w:val="24"/>
          <w:lang w:val="nl-NL"/>
        </w:rPr>
        <w:t>Als u wilt, kunt u nog een toelichting geven.</w:t>
      </w:r>
    </w:p>
    <w:p w14:paraId="534241AD" w14:textId="7AAD0F99" w:rsidR="006F1226" w:rsidRDefault="006F1226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14: Controleer uw gegevens goed en dien vervolgens uw formulier in door op ‘Verzenden’ te klikken.</w:t>
      </w:r>
    </w:p>
    <w:p w14:paraId="5C3C6847" w14:textId="17BDF2C1" w:rsidR="006F1226" w:rsidRDefault="006F1226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15: Als u het formulier op een later moment wilt verzenden, kunt u ook klikken op ‘Stoppen en opslaan’. Het formulier komt dan bij ‘Mijn formulieren’ te staan.</w:t>
      </w:r>
    </w:p>
    <w:p w14:paraId="6D168205" w14:textId="1386E498" w:rsidR="006F1226" w:rsidRDefault="006F1226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41781EF1" w14:textId="05B880DD" w:rsidR="006F1226" w:rsidRDefault="006F1226" w:rsidP="006F1226">
      <w:pPr>
        <w:spacing w:after="0"/>
        <w:rPr>
          <w:rFonts w:ascii="Arial" w:hAnsi="Arial" w:cs="Arial"/>
          <w:sz w:val="24"/>
          <w:szCs w:val="24"/>
          <w:u w:val="single"/>
          <w:lang w:val="nl-NL"/>
        </w:rPr>
      </w:pPr>
      <w:r>
        <w:rPr>
          <w:rFonts w:ascii="Arial" w:hAnsi="Arial" w:cs="Arial"/>
          <w:sz w:val="24"/>
          <w:szCs w:val="24"/>
          <w:u w:val="single"/>
          <w:lang w:val="nl-NL"/>
        </w:rPr>
        <w:t>Wijzigingsformulier</w:t>
      </w:r>
    </w:p>
    <w:p w14:paraId="3847D599" w14:textId="4F8A12CE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1: </w:t>
      </w:r>
      <w:r>
        <w:rPr>
          <w:rFonts w:ascii="Arial" w:hAnsi="Arial" w:cs="Arial"/>
          <w:sz w:val="24"/>
          <w:szCs w:val="24"/>
          <w:lang w:val="nl-NL"/>
        </w:rPr>
        <w:t>Ga naar ‘Mijn formu</w:t>
      </w:r>
      <w:r w:rsidR="0026777D">
        <w:rPr>
          <w:rFonts w:ascii="Arial" w:hAnsi="Arial" w:cs="Arial"/>
          <w:sz w:val="24"/>
          <w:szCs w:val="24"/>
          <w:lang w:val="nl-NL"/>
        </w:rPr>
        <w:t>l</w:t>
      </w:r>
      <w:r>
        <w:rPr>
          <w:rFonts w:ascii="Arial" w:hAnsi="Arial" w:cs="Arial"/>
          <w:sz w:val="24"/>
          <w:szCs w:val="24"/>
          <w:lang w:val="nl-NL"/>
        </w:rPr>
        <w:t>ieren’ en k</w:t>
      </w:r>
      <w:r>
        <w:rPr>
          <w:rFonts w:ascii="Arial" w:hAnsi="Arial" w:cs="Arial"/>
          <w:sz w:val="24"/>
          <w:szCs w:val="24"/>
          <w:lang w:val="nl-NL"/>
        </w:rPr>
        <w:t>lik rechtsboven op ‘Nieuw formulier aanmaken’</w:t>
      </w:r>
    </w:p>
    <w:p w14:paraId="36DA2473" w14:textId="5BAE9D0A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2: Vervolgens kun je uit verschillende opties kiezen. Klik op ‘</w:t>
      </w:r>
      <w:r w:rsidR="0026777D">
        <w:rPr>
          <w:rFonts w:ascii="Arial" w:hAnsi="Arial" w:cs="Arial"/>
          <w:sz w:val="24"/>
          <w:szCs w:val="24"/>
          <w:lang w:val="nl-NL"/>
        </w:rPr>
        <w:t>Wijzigingsformulier</w:t>
      </w:r>
      <w:r>
        <w:rPr>
          <w:rFonts w:ascii="Arial" w:hAnsi="Arial" w:cs="Arial"/>
          <w:sz w:val="24"/>
          <w:szCs w:val="24"/>
          <w:lang w:val="nl-NL"/>
        </w:rPr>
        <w:t>’</w:t>
      </w:r>
    </w:p>
    <w:p w14:paraId="69B52FC2" w14:textId="77777777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3: Klik op de knop ‘Aanmaken’</w:t>
      </w:r>
    </w:p>
    <w:p w14:paraId="66F61977" w14:textId="6B47FA6F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4: U komt nu in het venster ‘</w:t>
      </w:r>
      <w:r w:rsidR="0026777D">
        <w:rPr>
          <w:rFonts w:ascii="Arial" w:hAnsi="Arial" w:cs="Arial"/>
          <w:sz w:val="24"/>
          <w:szCs w:val="24"/>
          <w:lang w:val="nl-NL"/>
        </w:rPr>
        <w:t>Wijzigingsformulier’</w:t>
      </w:r>
      <w:r>
        <w:rPr>
          <w:rFonts w:ascii="Arial" w:hAnsi="Arial" w:cs="Arial"/>
          <w:sz w:val="24"/>
          <w:szCs w:val="24"/>
          <w:lang w:val="nl-NL"/>
        </w:rPr>
        <w:t>. Klik rechtsonder op ‘Volgende’.</w:t>
      </w:r>
    </w:p>
    <w:p w14:paraId="0A3BCAF7" w14:textId="77777777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5: Vul uw persoonlijke gegevens in. Het kan zijn dat uw gegevens al ingevuld zijn. Controleer dan of deze kloppen.</w:t>
      </w:r>
    </w:p>
    <w:p w14:paraId="32E62C50" w14:textId="77777777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6: Klik op ‘Volgende’.</w:t>
      </w:r>
    </w:p>
    <w:p w14:paraId="433ED6F3" w14:textId="60F20549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7: </w:t>
      </w:r>
      <w:r w:rsidR="0026777D">
        <w:rPr>
          <w:rFonts w:ascii="Arial" w:hAnsi="Arial" w:cs="Arial"/>
          <w:sz w:val="24"/>
          <w:szCs w:val="24"/>
          <w:lang w:val="nl-NL"/>
        </w:rPr>
        <w:t>Vul de gegevens over uw woonsituatie in en klik op ‘Volgende’.</w:t>
      </w:r>
    </w:p>
    <w:p w14:paraId="5CC8F29B" w14:textId="51250A60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8: </w:t>
      </w:r>
      <w:r w:rsidR="0026777D">
        <w:rPr>
          <w:rFonts w:ascii="Arial" w:hAnsi="Arial" w:cs="Arial"/>
          <w:sz w:val="24"/>
          <w:szCs w:val="24"/>
          <w:lang w:val="nl-NL"/>
        </w:rPr>
        <w:t>Vul in wat voor soort uitkering u ontvangt en klik op ‘Volgende’.</w:t>
      </w:r>
    </w:p>
    <w:p w14:paraId="150BE0D1" w14:textId="7E109E81" w:rsidR="0026777D" w:rsidRDefault="0026777D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9: In het volgende scherm geeft u aan of er iets verandert is in de situatie van uw kinderen. Als dit het geval is, klik dan op de roze knop ‘Toevoegen’ om deze wijziging toe te voegen. </w:t>
      </w:r>
    </w:p>
    <w:p w14:paraId="24100558" w14:textId="1A453401" w:rsidR="006F1226" w:rsidRDefault="0026777D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10:</w:t>
      </w:r>
      <w:r w:rsidR="006F1226">
        <w:rPr>
          <w:rFonts w:ascii="Arial" w:hAnsi="Arial" w:cs="Arial"/>
          <w:sz w:val="24"/>
          <w:szCs w:val="24"/>
          <w:lang w:val="nl-NL"/>
        </w:rPr>
        <w:t xml:space="preserve"> Vul </w:t>
      </w:r>
      <w:r>
        <w:rPr>
          <w:rFonts w:ascii="Arial" w:hAnsi="Arial" w:cs="Arial"/>
          <w:sz w:val="24"/>
          <w:szCs w:val="24"/>
          <w:lang w:val="nl-NL"/>
        </w:rPr>
        <w:t>de juiste gegevens</w:t>
      </w:r>
      <w:r w:rsidR="006F1226">
        <w:rPr>
          <w:rFonts w:ascii="Arial" w:hAnsi="Arial" w:cs="Arial"/>
          <w:sz w:val="24"/>
          <w:szCs w:val="24"/>
          <w:lang w:val="nl-NL"/>
        </w:rPr>
        <w:t xml:space="preserve"> in en klik op ‘Toevoegen’.</w:t>
      </w:r>
    </w:p>
    <w:p w14:paraId="15A9BD10" w14:textId="54420C89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</w:t>
      </w:r>
      <w:r w:rsidR="0026777D">
        <w:rPr>
          <w:rFonts w:ascii="Arial" w:hAnsi="Arial" w:cs="Arial"/>
          <w:sz w:val="24"/>
          <w:szCs w:val="24"/>
          <w:lang w:val="nl-NL"/>
        </w:rPr>
        <w:t>1</w:t>
      </w:r>
      <w:r>
        <w:rPr>
          <w:rFonts w:ascii="Arial" w:hAnsi="Arial" w:cs="Arial"/>
          <w:sz w:val="24"/>
          <w:szCs w:val="24"/>
          <w:lang w:val="nl-NL"/>
        </w:rPr>
        <w:t xml:space="preserve">: Als u </w:t>
      </w:r>
      <w:r w:rsidR="0026777D">
        <w:rPr>
          <w:rFonts w:ascii="Arial" w:hAnsi="Arial" w:cs="Arial"/>
          <w:sz w:val="24"/>
          <w:szCs w:val="24"/>
          <w:lang w:val="nl-NL"/>
        </w:rPr>
        <w:t>alle wijzigingen</w:t>
      </w:r>
      <w:r>
        <w:rPr>
          <w:rFonts w:ascii="Arial" w:hAnsi="Arial" w:cs="Arial"/>
          <w:sz w:val="24"/>
          <w:szCs w:val="24"/>
          <w:lang w:val="nl-NL"/>
        </w:rPr>
        <w:t xml:space="preserve"> heeft toegevoegd, klikt u op ‘Volgende’.</w:t>
      </w:r>
    </w:p>
    <w:p w14:paraId="04E7C076" w14:textId="2EF6A36F" w:rsidR="0026777D" w:rsidRDefault="0026777D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12: Vul nu de rest van het formulier in en klik op ‘Volgende’</w:t>
      </w:r>
      <w:r w:rsidR="002B54E0">
        <w:rPr>
          <w:rFonts w:ascii="Arial" w:hAnsi="Arial" w:cs="Arial"/>
          <w:sz w:val="24"/>
          <w:szCs w:val="24"/>
          <w:lang w:val="nl-NL"/>
        </w:rPr>
        <w:t>.</w:t>
      </w:r>
    </w:p>
    <w:p w14:paraId="0999EB64" w14:textId="46E895B7" w:rsidR="0026777D" w:rsidRDefault="0026777D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13: Vul de vragen over uw inkomen in en klik op ‘Volgende’.</w:t>
      </w:r>
    </w:p>
    <w:p w14:paraId="570A3C32" w14:textId="23240124" w:rsidR="0026777D" w:rsidRDefault="002B54E0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14: Vul de vragen over uw studie en/of werk in en klik op ‘Volgende’.</w:t>
      </w:r>
    </w:p>
    <w:p w14:paraId="0B5D993A" w14:textId="4B567F30" w:rsidR="002B54E0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</w:t>
      </w:r>
      <w:r w:rsidR="002B54E0">
        <w:rPr>
          <w:rFonts w:ascii="Arial" w:hAnsi="Arial" w:cs="Arial"/>
          <w:sz w:val="24"/>
          <w:szCs w:val="24"/>
          <w:lang w:val="nl-NL"/>
        </w:rPr>
        <w:t>5: Alles ingevuld? Nu kunt</w:t>
      </w:r>
      <w:r>
        <w:rPr>
          <w:rFonts w:ascii="Arial" w:hAnsi="Arial" w:cs="Arial"/>
          <w:sz w:val="24"/>
          <w:szCs w:val="24"/>
          <w:lang w:val="nl-NL"/>
        </w:rPr>
        <w:t xml:space="preserve"> u uw bijlagen toevoegen</w:t>
      </w:r>
      <w:r w:rsidR="002B54E0">
        <w:rPr>
          <w:rFonts w:ascii="Arial" w:hAnsi="Arial" w:cs="Arial"/>
          <w:sz w:val="24"/>
          <w:szCs w:val="24"/>
          <w:lang w:val="nl-NL"/>
        </w:rPr>
        <w:t>.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="002B54E0">
        <w:rPr>
          <w:rFonts w:ascii="Arial" w:hAnsi="Arial" w:cs="Arial"/>
          <w:sz w:val="24"/>
          <w:szCs w:val="24"/>
          <w:lang w:val="nl-NL"/>
        </w:rPr>
        <w:t>Klik</w:t>
      </w:r>
      <w:r>
        <w:rPr>
          <w:rFonts w:ascii="Arial" w:hAnsi="Arial" w:cs="Arial"/>
          <w:sz w:val="24"/>
          <w:szCs w:val="24"/>
          <w:lang w:val="nl-NL"/>
        </w:rPr>
        <w:t xml:space="preserve"> op de knop ‘Voeg een bestand toe’ </w:t>
      </w:r>
      <w:r w:rsidR="002B54E0">
        <w:rPr>
          <w:rFonts w:ascii="Arial" w:hAnsi="Arial" w:cs="Arial"/>
          <w:sz w:val="24"/>
          <w:szCs w:val="24"/>
          <w:lang w:val="nl-NL"/>
        </w:rPr>
        <w:t>en let daarbij op dat u de bestanden bij het juiste vak toevoegt.</w:t>
      </w:r>
    </w:p>
    <w:p w14:paraId="06FAF5D0" w14:textId="02F19583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</w:t>
      </w:r>
      <w:r w:rsidR="002B54E0">
        <w:rPr>
          <w:rFonts w:ascii="Arial" w:hAnsi="Arial" w:cs="Arial"/>
          <w:sz w:val="24"/>
          <w:szCs w:val="24"/>
          <w:lang w:val="nl-NL"/>
        </w:rPr>
        <w:t>6</w:t>
      </w:r>
      <w:r>
        <w:rPr>
          <w:rFonts w:ascii="Arial" w:hAnsi="Arial" w:cs="Arial"/>
          <w:sz w:val="24"/>
          <w:szCs w:val="24"/>
          <w:lang w:val="nl-NL"/>
        </w:rPr>
        <w:t>: Als u alle bijlagen heeft toegevoegd, klikt u op ‘Volgende’.</w:t>
      </w:r>
    </w:p>
    <w:p w14:paraId="08FB3D35" w14:textId="1A57421E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</w:t>
      </w:r>
      <w:r w:rsidR="002B54E0">
        <w:rPr>
          <w:rFonts w:ascii="Arial" w:hAnsi="Arial" w:cs="Arial"/>
          <w:sz w:val="24"/>
          <w:szCs w:val="24"/>
          <w:lang w:val="nl-NL"/>
        </w:rPr>
        <w:t>7</w:t>
      </w:r>
      <w:r>
        <w:rPr>
          <w:rFonts w:ascii="Arial" w:hAnsi="Arial" w:cs="Arial"/>
          <w:sz w:val="24"/>
          <w:szCs w:val="24"/>
          <w:lang w:val="nl-NL"/>
        </w:rPr>
        <w:t>: Controleer uw gegevens goed en dien vervolgens uw formulier in door op ‘Verzenden’ te klikken.</w:t>
      </w:r>
    </w:p>
    <w:p w14:paraId="2967C8C9" w14:textId="5739469B" w:rsidR="006F1226" w:rsidRDefault="006F1226" w:rsidP="006F1226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1</w:t>
      </w:r>
      <w:r w:rsidR="002B54E0">
        <w:rPr>
          <w:rFonts w:ascii="Arial" w:hAnsi="Arial" w:cs="Arial"/>
          <w:sz w:val="24"/>
          <w:szCs w:val="24"/>
          <w:lang w:val="nl-NL"/>
        </w:rPr>
        <w:t>8</w:t>
      </w:r>
      <w:r>
        <w:rPr>
          <w:rFonts w:ascii="Arial" w:hAnsi="Arial" w:cs="Arial"/>
          <w:sz w:val="24"/>
          <w:szCs w:val="24"/>
          <w:lang w:val="nl-NL"/>
        </w:rPr>
        <w:t>: Als u het formulier op een later moment wilt verzenden, kunt u ook klikken op ‘Stoppen en opslaan’. Het formulier komt dan bij ‘Mijn formulieren’ te staan.</w:t>
      </w:r>
    </w:p>
    <w:p w14:paraId="38FC488D" w14:textId="77777777" w:rsidR="006F1226" w:rsidRDefault="006F1226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2F520418" w14:textId="561E4EC4" w:rsidR="002B54E0" w:rsidRPr="002B54E0" w:rsidRDefault="002B54E0" w:rsidP="002B54E0">
      <w:pPr>
        <w:spacing w:after="0"/>
        <w:rPr>
          <w:rFonts w:ascii="Arial" w:hAnsi="Arial" w:cs="Arial"/>
          <w:sz w:val="24"/>
          <w:szCs w:val="24"/>
          <w:lang w:val="nl-NL"/>
        </w:rPr>
      </w:pPr>
      <w:r w:rsidRPr="002B54E0">
        <w:rPr>
          <w:rFonts w:ascii="Arial" w:hAnsi="Arial" w:cs="Arial"/>
          <w:sz w:val="24"/>
          <w:szCs w:val="24"/>
          <w:lang w:val="nl-NL"/>
        </w:rPr>
        <w:t xml:space="preserve">Heeft u </w:t>
      </w:r>
      <w:r>
        <w:rPr>
          <w:rFonts w:ascii="Arial" w:hAnsi="Arial" w:cs="Arial"/>
          <w:sz w:val="24"/>
          <w:szCs w:val="24"/>
          <w:lang w:val="nl-NL"/>
        </w:rPr>
        <w:t>vragen</w:t>
      </w:r>
      <w:r w:rsidRPr="002B54E0">
        <w:rPr>
          <w:rFonts w:ascii="Arial" w:hAnsi="Arial" w:cs="Arial"/>
          <w:sz w:val="24"/>
          <w:szCs w:val="24"/>
          <w:lang w:val="nl-NL"/>
        </w:rPr>
        <w:t xml:space="preserve">? </w:t>
      </w:r>
      <w:r>
        <w:rPr>
          <w:rFonts w:ascii="Arial" w:hAnsi="Arial" w:cs="Arial"/>
          <w:sz w:val="24"/>
          <w:szCs w:val="24"/>
          <w:lang w:val="nl-NL"/>
        </w:rPr>
        <w:t xml:space="preserve">Ga naar </w:t>
      </w:r>
      <w:hyperlink r:id="rId8" w:history="1">
        <w:r w:rsidRPr="005132A1">
          <w:rPr>
            <w:rStyle w:val="Hyperlink"/>
            <w:rFonts w:ascii="Arial" w:hAnsi="Arial" w:cs="Arial"/>
            <w:sz w:val="24"/>
            <w:szCs w:val="24"/>
            <w:lang w:val="nl-NL"/>
          </w:rPr>
          <w:t>www.beesel.nl/burgerportaal</w:t>
        </w:r>
      </w:hyperlink>
      <w:r>
        <w:rPr>
          <w:rFonts w:ascii="Arial" w:hAnsi="Arial" w:cs="Arial"/>
          <w:sz w:val="24"/>
          <w:szCs w:val="24"/>
          <w:lang w:val="nl-NL"/>
        </w:rPr>
        <w:t xml:space="preserve"> voor meer informatie of n</w:t>
      </w:r>
      <w:r w:rsidRPr="002B54E0">
        <w:rPr>
          <w:rFonts w:ascii="Arial" w:hAnsi="Arial" w:cs="Arial"/>
          <w:sz w:val="24"/>
          <w:szCs w:val="24"/>
          <w:lang w:val="nl-NL"/>
        </w:rPr>
        <w:t>eem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  <w:r w:rsidRPr="002B54E0">
        <w:rPr>
          <w:rFonts w:ascii="Arial" w:hAnsi="Arial" w:cs="Arial"/>
          <w:sz w:val="24"/>
          <w:szCs w:val="24"/>
          <w:lang w:val="nl-NL"/>
        </w:rPr>
        <w:t xml:space="preserve">contact met ons op via </w:t>
      </w:r>
      <w:hyperlink r:id="rId9" w:history="1">
        <w:r w:rsidRPr="002B54E0">
          <w:rPr>
            <w:rFonts w:ascii="Arial" w:hAnsi="Arial"/>
            <w:sz w:val="24"/>
            <w:szCs w:val="24"/>
            <w:lang w:val="nl-NL"/>
          </w:rPr>
          <w:t>werkeninkomen@beesel.nl</w:t>
        </w:r>
      </w:hyperlink>
      <w:r>
        <w:rPr>
          <w:rFonts w:ascii="Arial" w:hAnsi="Arial" w:cs="Arial"/>
          <w:sz w:val="24"/>
          <w:szCs w:val="24"/>
          <w:lang w:val="nl-NL"/>
        </w:rPr>
        <w:t xml:space="preserve">. U kunt ook </w:t>
      </w:r>
      <w:r w:rsidRPr="002B54E0">
        <w:rPr>
          <w:rFonts w:ascii="Arial" w:hAnsi="Arial" w:cs="Arial"/>
          <w:sz w:val="24"/>
          <w:szCs w:val="24"/>
          <w:lang w:val="nl-NL"/>
        </w:rPr>
        <w:t>een terugbelverzoek achter</w:t>
      </w:r>
      <w:r>
        <w:rPr>
          <w:rFonts w:ascii="Arial" w:hAnsi="Arial" w:cs="Arial"/>
          <w:sz w:val="24"/>
          <w:szCs w:val="24"/>
          <w:lang w:val="nl-NL"/>
        </w:rPr>
        <w:t>laten</w:t>
      </w:r>
      <w:r w:rsidRPr="002B54E0">
        <w:rPr>
          <w:rFonts w:ascii="Arial" w:hAnsi="Arial" w:cs="Arial"/>
          <w:sz w:val="24"/>
          <w:szCs w:val="24"/>
          <w:lang w:val="nl-NL"/>
        </w:rPr>
        <w:t xml:space="preserve"> via 077-4749292. Wij nemen dan zo snel mogelijk contact met u op.</w:t>
      </w:r>
    </w:p>
    <w:p w14:paraId="0C2C6BF7" w14:textId="1F36AB1D" w:rsidR="006F1226" w:rsidRPr="002B54E0" w:rsidRDefault="006F1226" w:rsidP="006930BF">
      <w:pPr>
        <w:spacing w:after="0"/>
        <w:rPr>
          <w:rFonts w:ascii="Arial" w:hAnsi="Arial" w:cs="Arial"/>
          <w:sz w:val="24"/>
          <w:szCs w:val="24"/>
        </w:rPr>
      </w:pPr>
    </w:p>
    <w:p w14:paraId="0F4F3CD9" w14:textId="77777777" w:rsidR="006F1226" w:rsidRPr="006F1226" w:rsidRDefault="006F1226" w:rsidP="006930BF">
      <w:pPr>
        <w:spacing w:after="0"/>
        <w:rPr>
          <w:rFonts w:ascii="Arial" w:hAnsi="Arial" w:cs="Arial"/>
          <w:sz w:val="24"/>
          <w:szCs w:val="24"/>
          <w:u w:val="single"/>
          <w:lang w:val="nl-NL"/>
        </w:rPr>
      </w:pPr>
    </w:p>
    <w:p w14:paraId="1F47EF47" w14:textId="77777777" w:rsidR="00AD0D47" w:rsidRPr="00AD0D47" w:rsidRDefault="00AD0D47" w:rsidP="006930BF">
      <w:pPr>
        <w:spacing w:after="0"/>
        <w:rPr>
          <w:rFonts w:ascii="Arial" w:hAnsi="Arial" w:cs="Arial"/>
          <w:sz w:val="24"/>
          <w:szCs w:val="24"/>
          <w:lang w:val="nl-NL"/>
        </w:rPr>
      </w:pPr>
    </w:p>
    <w:sectPr w:rsidR="00AD0D47" w:rsidRPr="00AD0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BF"/>
    <w:rsid w:val="000045D3"/>
    <w:rsid w:val="00255E7B"/>
    <w:rsid w:val="0026777D"/>
    <w:rsid w:val="002B54E0"/>
    <w:rsid w:val="006930BF"/>
    <w:rsid w:val="006F1226"/>
    <w:rsid w:val="00AD0D47"/>
    <w:rsid w:val="00C2111F"/>
    <w:rsid w:val="00D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15D0"/>
  <w15:chartTrackingRefBased/>
  <w15:docId w15:val="{DAFF4936-CD4E-4BFE-AC07-CA987675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45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4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sel.nl/burgerportaa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gi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beesel.nl/burgerporta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rkeninkomen@beesel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habe\Temp\Templafy\WordVsto\0uherew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6946183D-51AB-4F4C-B84D-D7889A734992}">
  <ds:schemaRefs/>
</ds:datastoreItem>
</file>

<file path=customXml/itemProps2.xml><?xml version="1.0" encoding="utf-8"?>
<ds:datastoreItem xmlns:ds="http://schemas.openxmlformats.org/officeDocument/2006/customXml" ds:itemID="{2620641D-E886-46FB-BD11-730E46E08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0uherewt</Template>
  <TotalTime>83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Bekkering, Hannah</dc:creator>
  <cp:keywords/>
  <dc:description/>
  <cp:lastModifiedBy>Bekkering, Hannah</cp:lastModifiedBy>
  <cp:revision>1</cp:revision>
  <dcterms:created xsi:type="dcterms:W3CDTF">2023-02-07T14:13:00Z</dcterms:created>
  <dcterms:modified xsi:type="dcterms:W3CDTF">2023-02-07T15:36:00Z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beesel</vt:lpwstr>
  </property>
  <property fmtid="{D5CDD505-2E9C-101B-9397-08002B2CF9AE}" pid="3" name="TemplafyTemplateId">
    <vt:lpwstr>637836183179889523</vt:lpwstr>
  </property>
  <property fmtid="{D5CDD505-2E9C-101B-9397-08002B2CF9AE}" pid="4" name="TemplafyUserProfileId">
    <vt:lpwstr>638028921938761609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